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4" w:rsidRDefault="007A6A04" w:rsidP="007A6A04">
      <w:pPr>
        <w:shd w:val="clear" w:color="auto" w:fill="FFFFFF"/>
        <w:outlineLvl w:val="0"/>
        <w:rPr>
          <w:kern w:val="36"/>
          <w:lang w:val="fr-BE" w:eastAsia="fr-BE"/>
        </w:rPr>
      </w:pPr>
      <w:r>
        <w:rPr>
          <w:noProof/>
          <w:lang w:val="en-US" w:eastAsia="en-US"/>
        </w:rPr>
        <w:drawing>
          <wp:inline distT="0" distB="0" distL="0" distR="0">
            <wp:extent cx="1371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04" w:rsidRDefault="007A6A04" w:rsidP="007A6A04">
      <w:pPr>
        <w:shd w:val="clear" w:color="auto" w:fill="FFFFFF"/>
        <w:outlineLvl w:val="0"/>
        <w:rPr>
          <w:kern w:val="36"/>
          <w:lang w:val="fr-BE" w:eastAsia="fr-BE"/>
        </w:rPr>
      </w:pPr>
    </w:p>
    <w:p w:rsidR="007A6A04" w:rsidRPr="000A1DA2" w:rsidRDefault="007A6A04" w:rsidP="007A6A04">
      <w:pPr>
        <w:jc w:val="center"/>
        <w:rPr>
          <w:b/>
          <w:sz w:val="32"/>
          <w:szCs w:val="32"/>
          <w:u w:val="single"/>
          <w:lang w:val="fr-BE"/>
        </w:rPr>
      </w:pPr>
      <w:r w:rsidRPr="000A1DA2">
        <w:rPr>
          <w:b/>
          <w:sz w:val="32"/>
          <w:szCs w:val="32"/>
          <w:u w:val="single"/>
          <w:lang w:val="fr-BE"/>
        </w:rPr>
        <w:t>LISTE DES MEDECINS AGREES</w:t>
      </w:r>
    </w:p>
    <w:p w:rsidR="007A6A04" w:rsidRDefault="007A6A04" w:rsidP="007A6A04">
      <w:pPr>
        <w:jc w:val="center"/>
        <w:rPr>
          <w:b/>
          <w:sz w:val="32"/>
          <w:szCs w:val="32"/>
          <w:u w:val="single"/>
          <w:lang w:val="fr-BE"/>
        </w:rPr>
      </w:pPr>
      <w:r w:rsidRPr="000A1DA2">
        <w:rPr>
          <w:b/>
          <w:sz w:val="32"/>
          <w:szCs w:val="32"/>
          <w:u w:val="single"/>
          <w:lang w:val="fr-BE"/>
        </w:rPr>
        <w:t>PAR L’AMBASSADE DE BELGIQUE A DAKAR</w:t>
      </w:r>
    </w:p>
    <w:p w:rsidR="007A6A04" w:rsidRDefault="007A6A04" w:rsidP="007A6A04">
      <w:pPr>
        <w:jc w:val="center"/>
        <w:rPr>
          <w:b/>
          <w:sz w:val="32"/>
          <w:szCs w:val="32"/>
          <w:u w:val="single"/>
          <w:lang w:val="fr-BE"/>
        </w:rPr>
      </w:pPr>
    </w:p>
    <w:p w:rsidR="007A6A04" w:rsidRPr="000A1DA2" w:rsidRDefault="007A6A04" w:rsidP="007A6A04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>GUINEE</w:t>
      </w:r>
    </w:p>
    <w:p w:rsidR="007A6A04" w:rsidRDefault="007A6A04" w:rsidP="007A6A04">
      <w:pPr>
        <w:shd w:val="clear" w:color="auto" w:fill="FFFFFF"/>
        <w:outlineLvl w:val="0"/>
        <w:rPr>
          <w:kern w:val="36"/>
          <w:lang w:val="fr-BE" w:eastAsia="fr-BE"/>
        </w:rPr>
      </w:pPr>
    </w:p>
    <w:p w:rsid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/>
          <w:kern w:val="36"/>
          <w:lang w:val="fr-BE" w:eastAsia="fr-BE"/>
        </w:rPr>
      </w:pPr>
      <w:r w:rsidRPr="007A6A04">
        <w:rPr>
          <w:b/>
          <w:kern w:val="36"/>
          <w:lang w:val="fr-BE" w:eastAsia="fr-BE"/>
        </w:rPr>
        <w:t>CLINIQUE MEDICALE DE LA MINIERE</w:t>
      </w:r>
    </w:p>
    <w:p w:rsidR="007A6A04" w:rsidRP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/>
          <w:kern w:val="36"/>
          <w:lang w:val="fr-BE" w:eastAsia="fr-BE"/>
        </w:rPr>
      </w:pPr>
      <w:r>
        <w:rPr>
          <w:b/>
          <w:kern w:val="36"/>
          <w:lang w:val="fr-BE" w:eastAsia="fr-BE"/>
        </w:rPr>
        <w:t>Dr. Mamadou Sow</w:t>
      </w:r>
    </w:p>
    <w:p w:rsidR="007A6A04" w:rsidRP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300" w:lineRule="atLeast"/>
        <w:rPr>
          <w:lang w:val="fr-BE" w:eastAsia="fr-BE"/>
        </w:rPr>
      </w:pPr>
      <w:r>
        <w:rPr>
          <w:lang w:val="fr-BE" w:eastAsia="fr-BE"/>
        </w:rPr>
        <w:t xml:space="preserve">Quartier </w:t>
      </w:r>
      <w:r w:rsidRPr="007A6A04">
        <w:rPr>
          <w:lang w:val="fr-BE" w:eastAsia="fr-BE"/>
        </w:rPr>
        <w:t xml:space="preserve">Minière, </w:t>
      </w:r>
      <w:proofErr w:type="spellStart"/>
      <w:r w:rsidRPr="007A6A04">
        <w:rPr>
          <w:lang w:val="fr-BE" w:eastAsia="fr-BE"/>
        </w:rPr>
        <w:t>Dixinn</w:t>
      </w:r>
      <w:proofErr w:type="spellEnd"/>
      <w:r w:rsidRPr="007A6A04">
        <w:rPr>
          <w:lang w:val="fr-BE" w:eastAsia="fr-BE"/>
        </w:rPr>
        <w:t>, BP 1330</w:t>
      </w:r>
      <w:r w:rsidRPr="007A6A04">
        <w:rPr>
          <w:lang w:val="fr-BE" w:eastAsia="fr-BE"/>
        </w:rPr>
        <w:br/>
        <w:t>Conakry - Guinée</w:t>
      </w:r>
    </w:p>
    <w:p w:rsidR="007A6A04" w:rsidRPr="00F958BC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bCs/>
          <w:lang w:val="en-US" w:eastAsia="fr-BE"/>
        </w:rPr>
      </w:pPr>
      <w:proofErr w:type="spellStart"/>
      <w:r w:rsidRPr="00F958BC">
        <w:rPr>
          <w:bCs/>
          <w:lang w:val="en-US" w:eastAsia="fr-BE"/>
        </w:rPr>
        <w:t>Gsm</w:t>
      </w:r>
      <w:proofErr w:type="spellEnd"/>
      <w:r w:rsidRPr="00F958BC">
        <w:rPr>
          <w:bCs/>
          <w:lang w:val="en-US" w:eastAsia="fr-BE"/>
        </w:rPr>
        <w:t xml:space="preserve"> :</w:t>
      </w:r>
    </w:p>
    <w:p w:rsidR="007A6A04" w:rsidRPr="00F958BC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bCs/>
          <w:lang w:val="en-US" w:eastAsia="fr-BE"/>
        </w:rPr>
      </w:pPr>
      <w:r w:rsidRPr="00F958BC">
        <w:rPr>
          <w:bCs/>
          <w:lang w:val="en-US" w:eastAsia="fr-BE"/>
        </w:rPr>
        <w:t>(+224) 664 33 78 16</w:t>
      </w:r>
    </w:p>
    <w:p w:rsidR="007A6A04" w:rsidRPr="00F958BC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bCs/>
          <w:lang w:val="en-US" w:eastAsia="fr-BE"/>
        </w:rPr>
      </w:pPr>
      <w:r w:rsidRPr="00F958BC">
        <w:rPr>
          <w:bCs/>
          <w:lang w:val="en-US" w:eastAsia="fr-BE"/>
        </w:rPr>
        <w:t>(+224) 655 21 25 71</w:t>
      </w:r>
    </w:p>
    <w:p w:rsidR="007A6A04" w:rsidRPr="00F958BC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bCs/>
          <w:lang w:val="en-US" w:eastAsia="fr-BE"/>
        </w:rPr>
      </w:pPr>
      <w:r w:rsidRPr="00F958BC">
        <w:rPr>
          <w:bCs/>
          <w:lang w:val="en-US" w:eastAsia="fr-BE"/>
        </w:rPr>
        <w:t xml:space="preserve">Email : </w:t>
      </w:r>
      <w:hyperlink r:id="rId6" w:history="1">
        <w:r w:rsidRPr="00F958BC">
          <w:rPr>
            <w:bCs/>
            <w:lang w:val="en-US" w:eastAsia="fr-BE"/>
          </w:rPr>
          <w:t>docteurmsow@yahoo.fr</w:t>
        </w:r>
      </w:hyperlink>
    </w:p>
    <w:p w:rsidR="007A6A04" w:rsidRPr="00F958BC" w:rsidRDefault="007A6A04" w:rsidP="007A6A0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000000"/>
          <w:sz w:val="21"/>
          <w:szCs w:val="21"/>
          <w:lang w:val="en-US" w:eastAsia="fr-BE"/>
        </w:rPr>
      </w:pPr>
    </w:p>
    <w:p w:rsid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lang w:val="en-US"/>
        </w:rPr>
      </w:pPr>
      <w:r w:rsidRPr="007A6A04">
        <w:rPr>
          <w:b/>
          <w:lang w:val="en-US"/>
        </w:rPr>
        <w:t>CLINIQUE AMBROISE PARE</w:t>
      </w:r>
      <w:r w:rsidRPr="007A6A04">
        <w:rPr>
          <w:lang w:val="en-US"/>
        </w:rPr>
        <w:t xml:space="preserve"> (Near </w:t>
      </w:r>
      <w:proofErr w:type="spellStart"/>
      <w:r w:rsidRPr="007A6A04">
        <w:rPr>
          <w:lang w:val="en-US"/>
        </w:rPr>
        <w:t>Camayenne</w:t>
      </w:r>
      <w:proofErr w:type="spellEnd"/>
      <w:r w:rsidRPr="007A6A04">
        <w:rPr>
          <w:lang w:val="en-US"/>
        </w:rPr>
        <w:t xml:space="preserve"> Hotel) (</w:t>
      </w:r>
      <w:r w:rsidRPr="007A6A04">
        <w:rPr>
          <w:b/>
          <w:lang w:val="en-US"/>
        </w:rPr>
        <w:t xml:space="preserve">Dr. </w:t>
      </w:r>
      <w:proofErr w:type="spellStart"/>
      <w:r w:rsidRPr="007A6A04">
        <w:rPr>
          <w:b/>
          <w:lang w:val="en-US"/>
        </w:rPr>
        <w:t>Saad</w:t>
      </w:r>
      <w:proofErr w:type="spellEnd"/>
      <w:r w:rsidRPr="007A6A04">
        <w:rPr>
          <w:b/>
          <w:lang w:val="en-US"/>
        </w:rPr>
        <w:t xml:space="preserve"> Nabil</w:t>
      </w:r>
      <w:r w:rsidRPr="007A6A04">
        <w:rPr>
          <w:lang w:val="en-US"/>
        </w:rPr>
        <w:t>)</w:t>
      </w:r>
    </w:p>
    <w:p w:rsid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lang w:val="en-US"/>
        </w:rPr>
      </w:pPr>
      <w:r w:rsidRPr="007A6A04">
        <w:rPr>
          <w:lang w:val="en-US"/>
        </w:rPr>
        <w:t xml:space="preserve"> Cameroun-C/</w:t>
      </w:r>
      <w:proofErr w:type="spellStart"/>
      <w:r w:rsidRPr="007A6A04">
        <w:rPr>
          <w:lang w:val="en-US"/>
        </w:rPr>
        <w:t>Dixinn</w:t>
      </w:r>
      <w:proofErr w:type="spellEnd"/>
      <w:r w:rsidRPr="007A6A04">
        <w:rPr>
          <w:lang w:val="en-US"/>
        </w:rPr>
        <w:t xml:space="preserve">, BP1042- Conakry/Rep. De </w:t>
      </w:r>
      <w:proofErr w:type="spellStart"/>
      <w:r w:rsidRPr="007A6A04">
        <w:rPr>
          <w:lang w:val="en-US"/>
        </w:rPr>
        <w:t>Guibée</w:t>
      </w:r>
      <w:proofErr w:type="spellEnd"/>
      <w:r w:rsidRPr="007A6A04">
        <w:rPr>
          <w:lang w:val="en-US"/>
        </w:rPr>
        <w:t xml:space="preserve">. </w:t>
      </w:r>
    </w:p>
    <w:p w:rsid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lang w:val="en-US"/>
        </w:rPr>
      </w:pPr>
      <w:r w:rsidRPr="007A6A04">
        <w:rPr>
          <w:lang w:val="en-US"/>
        </w:rPr>
        <w:t xml:space="preserve">Tel: (00224) 664020202 // 664010101 // 631351010 // 622283576 </w:t>
      </w:r>
    </w:p>
    <w:p w:rsidR="007A6A04" w:rsidRPr="007A6A04" w:rsidRDefault="007A6A04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rPr>
          <w:rFonts w:ascii="Arial" w:hAnsi="Arial" w:cs="Arial"/>
          <w:b/>
          <w:bCs/>
          <w:color w:val="000000"/>
          <w:sz w:val="21"/>
          <w:szCs w:val="21"/>
          <w:lang w:val="en-US" w:eastAsia="fr-BE"/>
        </w:rPr>
      </w:pPr>
      <w:r w:rsidRPr="007A6A04">
        <w:rPr>
          <w:lang w:val="en-US"/>
        </w:rPr>
        <w:t xml:space="preserve">Email: capconakry@yahoo.fr </w:t>
      </w:r>
    </w:p>
    <w:p w:rsidR="005816F0" w:rsidRDefault="005816F0" w:rsidP="007A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A6A04" w:rsidRDefault="007A6A04">
      <w:pPr>
        <w:rPr>
          <w:lang w:val="en-US"/>
        </w:rPr>
      </w:pPr>
    </w:p>
    <w:p w:rsidR="007A6A04" w:rsidRDefault="007A6A04" w:rsidP="004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6A04">
        <w:rPr>
          <w:b/>
          <w:lang w:val="en-US"/>
        </w:rPr>
        <w:t>CABINET MEDICAL Dr. J. THERMOS</w:t>
      </w:r>
      <w:r w:rsidRPr="007A6A04">
        <w:rPr>
          <w:lang w:val="en-US"/>
        </w:rPr>
        <w:t xml:space="preserve"> </w:t>
      </w:r>
    </w:p>
    <w:p w:rsidR="007A6A04" w:rsidRPr="00F958BC" w:rsidRDefault="007A6A04" w:rsidP="004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958BC">
        <w:rPr>
          <w:lang w:val="en-US"/>
        </w:rPr>
        <w:t xml:space="preserve">Quartier </w:t>
      </w:r>
      <w:proofErr w:type="spellStart"/>
      <w:r w:rsidRPr="00F958BC">
        <w:rPr>
          <w:lang w:val="en-US"/>
        </w:rPr>
        <w:t>Manquepas</w:t>
      </w:r>
      <w:proofErr w:type="spellEnd"/>
      <w:r w:rsidRPr="00F958BC">
        <w:rPr>
          <w:lang w:val="en-US"/>
        </w:rPr>
        <w:t xml:space="preserve"> – C/</w:t>
      </w:r>
      <w:proofErr w:type="spellStart"/>
      <w:r w:rsidRPr="00F958BC">
        <w:rPr>
          <w:lang w:val="en-US"/>
        </w:rPr>
        <w:t>Kaloum</w:t>
      </w:r>
      <w:proofErr w:type="spellEnd"/>
      <w:r w:rsidRPr="00F958BC">
        <w:rPr>
          <w:lang w:val="en-US"/>
        </w:rPr>
        <w:t xml:space="preserve"> BP;213-Conakry/Rep.de Guinée. </w:t>
      </w:r>
    </w:p>
    <w:p w:rsidR="007A6A04" w:rsidRDefault="007A6A04" w:rsidP="004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6A04">
        <w:rPr>
          <w:lang w:val="en-US"/>
        </w:rPr>
        <w:t xml:space="preserve">Tel: (00224) 621089124 // 664631559 </w:t>
      </w:r>
    </w:p>
    <w:p w:rsidR="00421B05" w:rsidRDefault="007A6A04" w:rsidP="004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6A04">
        <w:rPr>
          <w:lang w:val="en-US"/>
        </w:rPr>
        <w:t xml:space="preserve">email: jthermos@hotmail.com or thermosgenevieve@yahoo.fr </w:t>
      </w:r>
    </w:p>
    <w:p w:rsidR="00421B05" w:rsidRDefault="00421B05" w:rsidP="004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21B05" w:rsidRPr="004C1780" w:rsidRDefault="00421B05" w:rsidP="00421B05">
      <w:pPr>
        <w:rPr>
          <w:lang w:val="en-US"/>
        </w:rPr>
      </w:pPr>
      <w:bookmarkStart w:id="0" w:name="_GoBack"/>
      <w:bookmarkEnd w:id="0"/>
    </w:p>
    <w:sectPr w:rsidR="00421B05" w:rsidRPr="004C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04"/>
    <w:rsid w:val="001011D6"/>
    <w:rsid w:val="00421B05"/>
    <w:rsid w:val="004C1780"/>
    <w:rsid w:val="005816F0"/>
    <w:rsid w:val="005E2691"/>
    <w:rsid w:val="007A6A04"/>
    <w:rsid w:val="00877EFD"/>
    <w:rsid w:val="00BF1ED6"/>
    <w:rsid w:val="00F958BC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6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6A0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6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6A0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83">
          <w:marLeft w:val="-113"/>
          <w:marRight w:val="-113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0874">
          <w:marLeft w:val="-113"/>
          <w:marRight w:val="-113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teurmsow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C59D6383.dotm</Template>
  <TotalTime>0</TotalTime>
  <Pages>1</Pages>
  <Words>86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Gillent Nathalie - Belgium - Dakar</dc:creator>
  <cp:lastModifiedBy>Muylle Lucas - Belgium - Dakar</cp:lastModifiedBy>
  <cp:revision>3</cp:revision>
  <dcterms:created xsi:type="dcterms:W3CDTF">2016-04-28T09:21:00Z</dcterms:created>
  <dcterms:modified xsi:type="dcterms:W3CDTF">2019-03-20T08:19:00Z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43652355-f181-45d8-b23f-ce451f4997c4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